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DC873" w14:textId="77777777" w:rsidR="00280F00" w:rsidRDefault="00280F00" w:rsidP="00BE516D">
      <w:pPr>
        <w:pStyle w:val="GraphicAnchor"/>
      </w:pPr>
      <w:r w:rsidRPr="00A533B8">
        <w:drawing>
          <wp:anchor distT="0" distB="0" distL="114300" distR="114300" simplePos="0" relativeHeight="251804672" behindDoc="1" locked="1" layoutInCell="1" allowOverlap="1" wp14:anchorId="0C133056" wp14:editId="57320D4F">
            <wp:simplePos x="0" y="0"/>
            <wp:positionH relativeFrom="page">
              <wp:posOffset>0</wp:posOffset>
            </wp:positionH>
            <wp:positionV relativeFrom="paragraph">
              <wp:posOffset>-1828800</wp:posOffset>
            </wp:positionV>
            <wp:extent cx="7772400" cy="10060044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9BC3E" w14:textId="2D702110" w:rsidR="00280F00" w:rsidRPr="003C3760" w:rsidRDefault="00000000" w:rsidP="003C3760">
      <w:pPr>
        <w:pStyle w:val="IntroText"/>
        <w:rPr>
          <w:b/>
          <w:bCs/>
        </w:rPr>
      </w:pPr>
      <w:sdt>
        <w:sdtPr>
          <w:rPr>
            <w:b/>
            <w:bCs/>
          </w:rPr>
          <w:id w:val="1572155898"/>
          <w:placeholder>
            <w:docPart w:val="8E9F264FFC594CB9B3BCFBD921982ADD"/>
          </w:placeholder>
          <w15:appearance w15:val="hidden"/>
        </w:sdtPr>
        <w:sdtContent>
          <w:r w:rsidR="00511693">
            <w:rPr>
              <w:b/>
              <w:bCs/>
            </w:rPr>
            <w:t xml:space="preserve">Massage by Heather is </w:t>
          </w:r>
          <w:r w:rsidR="003C3760" w:rsidRPr="003C3760">
            <w:rPr>
              <w:b/>
              <w:bCs/>
            </w:rPr>
            <w:t>Accepting Empire NYSHIP</w:t>
          </w:r>
          <w:r w:rsidR="00511693">
            <w:rPr>
              <w:b/>
              <w:bCs/>
            </w:rPr>
            <w:t xml:space="preserve"> </w:t>
          </w:r>
          <w:r w:rsidR="003C3760" w:rsidRPr="003C3760">
            <w:rPr>
              <w:b/>
              <w:bCs/>
            </w:rPr>
            <w:t>and No-Fault Insurance!</w:t>
          </w:r>
        </w:sdtContent>
      </w:sdt>
      <w:r w:rsidR="00280F00" w:rsidRPr="003C3760">
        <w:rPr>
          <w:b/>
          <w:bCs/>
        </w:rPr>
        <w:t xml:space="preserve"> </w:t>
      </w:r>
    </w:p>
    <w:p w14:paraId="2054B24D" w14:textId="77777777" w:rsidR="003C3760" w:rsidRDefault="003C3760" w:rsidP="003C3760">
      <w:pPr>
        <w:pStyle w:val="IntroText"/>
      </w:pPr>
    </w:p>
    <w:p w14:paraId="5BE79FC8" w14:textId="60A8D849" w:rsidR="003C3760" w:rsidRPr="003C3760" w:rsidRDefault="003C3760" w:rsidP="003C3760">
      <w:pPr>
        <w:pStyle w:val="IntroText"/>
        <w:rPr>
          <w:sz w:val="28"/>
          <w:szCs w:val="28"/>
        </w:rPr>
      </w:pPr>
      <w:r w:rsidRPr="003C3760">
        <w:rPr>
          <w:sz w:val="28"/>
          <w:szCs w:val="28"/>
        </w:rPr>
        <w:t>These additions will help expand our services to reach everyone! We will be accepting the following car insurance:</w:t>
      </w:r>
    </w:p>
    <w:p w14:paraId="2FE5780F" w14:textId="77777777" w:rsidR="003C3760" w:rsidRPr="003C3760" w:rsidRDefault="003C3760" w:rsidP="003C3760">
      <w:pPr>
        <w:pStyle w:val="IntroText"/>
        <w:rPr>
          <w:sz w:val="28"/>
          <w:szCs w:val="28"/>
        </w:rPr>
      </w:pPr>
    </w:p>
    <w:p w14:paraId="4FD1C032" w14:textId="3333BE23" w:rsidR="003C3760" w:rsidRPr="003C3760" w:rsidRDefault="003C3760" w:rsidP="003C3760">
      <w:pPr>
        <w:pStyle w:val="IntroText"/>
        <w:ind w:left="720"/>
        <w:jc w:val="left"/>
        <w:rPr>
          <w:sz w:val="28"/>
          <w:szCs w:val="28"/>
        </w:rPr>
      </w:pPr>
      <w:r w:rsidRPr="003C3760">
        <w:rPr>
          <w:sz w:val="28"/>
          <w:szCs w:val="28"/>
        </w:rPr>
        <w:t>State Farm</w:t>
      </w:r>
      <w:r>
        <w:rPr>
          <w:sz w:val="28"/>
          <w:szCs w:val="28"/>
        </w:rPr>
        <w:t>//</w:t>
      </w:r>
      <w:r w:rsidRPr="003C3760">
        <w:rPr>
          <w:sz w:val="28"/>
          <w:szCs w:val="28"/>
        </w:rPr>
        <w:t>Nationwide</w:t>
      </w:r>
      <w:r>
        <w:rPr>
          <w:sz w:val="28"/>
          <w:szCs w:val="28"/>
        </w:rPr>
        <w:t>//</w:t>
      </w:r>
      <w:r w:rsidRPr="003C3760">
        <w:rPr>
          <w:sz w:val="28"/>
          <w:szCs w:val="28"/>
        </w:rPr>
        <w:t xml:space="preserve">Merchant </w:t>
      </w:r>
      <w:proofErr w:type="gramStart"/>
      <w:r w:rsidRPr="003C3760">
        <w:rPr>
          <w:sz w:val="28"/>
          <w:szCs w:val="28"/>
        </w:rPr>
        <w:t>Mutual</w:t>
      </w:r>
      <w:proofErr w:type="gramEnd"/>
    </w:p>
    <w:p w14:paraId="44DF5B3A" w14:textId="3B787521" w:rsidR="003C3760" w:rsidRDefault="003C3760" w:rsidP="003C3760">
      <w:pPr>
        <w:pStyle w:val="IntroText"/>
        <w:rPr>
          <w:sz w:val="28"/>
          <w:szCs w:val="28"/>
        </w:rPr>
      </w:pPr>
      <w:r w:rsidRPr="003C3760">
        <w:rPr>
          <w:sz w:val="28"/>
          <w:szCs w:val="28"/>
        </w:rPr>
        <w:t xml:space="preserve">Liberty </w:t>
      </w:r>
      <w:r w:rsidRPr="003C3760">
        <w:rPr>
          <w:sz w:val="28"/>
          <w:szCs w:val="28"/>
        </w:rPr>
        <w:t>Mutual</w:t>
      </w:r>
      <w:r>
        <w:rPr>
          <w:sz w:val="28"/>
          <w:szCs w:val="28"/>
        </w:rPr>
        <w:t>//</w:t>
      </w:r>
      <w:r w:rsidRPr="003C3760">
        <w:rPr>
          <w:sz w:val="28"/>
          <w:szCs w:val="28"/>
        </w:rPr>
        <w:t>All State</w:t>
      </w:r>
      <w:r>
        <w:rPr>
          <w:sz w:val="28"/>
          <w:szCs w:val="28"/>
        </w:rPr>
        <w:t>//</w:t>
      </w:r>
      <w:r w:rsidRPr="003C3760">
        <w:rPr>
          <w:sz w:val="28"/>
          <w:szCs w:val="28"/>
        </w:rPr>
        <w:t>Cigna</w:t>
      </w:r>
      <w:r>
        <w:rPr>
          <w:sz w:val="28"/>
          <w:szCs w:val="28"/>
        </w:rPr>
        <w:t>//</w:t>
      </w:r>
      <w:r w:rsidRPr="003C3760">
        <w:rPr>
          <w:sz w:val="28"/>
          <w:szCs w:val="28"/>
        </w:rPr>
        <w:t>Erie</w:t>
      </w:r>
    </w:p>
    <w:p w14:paraId="35F13BA0" w14:textId="66849348" w:rsidR="003C3760" w:rsidRDefault="003C3760" w:rsidP="003C3760">
      <w:pPr>
        <w:pStyle w:val="IntroText"/>
        <w:rPr>
          <w:sz w:val="28"/>
          <w:szCs w:val="28"/>
        </w:rPr>
      </w:pPr>
      <w:r w:rsidRPr="003C3760">
        <w:rPr>
          <w:sz w:val="28"/>
          <w:szCs w:val="28"/>
        </w:rPr>
        <w:t>Hartford</w:t>
      </w:r>
      <w:r>
        <w:rPr>
          <w:sz w:val="28"/>
          <w:szCs w:val="28"/>
        </w:rPr>
        <w:t>//</w:t>
      </w:r>
      <w:r w:rsidRPr="003C3760">
        <w:rPr>
          <w:sz w:val="28"/>
          <w:szCs w:val="28"/>
        </w:rPr>
        <w:t>Lancer//Mercury//MetLife</w:t>
      </w:r>
    </w:p>
    <w:p w14:paraId="1FDB5F8E" w14:textId="552BD5EE" w:rsidR="003C3760" w:rsidRDefault="003C3760" w:rsidP="003C3760">
      <w:pPr>
        <w:pStyle w:val="IntroText"/>
        <w:rPr>
          <w:sz w:val="28"/>
          <w:szCs w:val="28"/>
        </w:rPr>
      </w:pPr>
      <w:r w:rsidRPr="003C3760">
        <w:rPr>
          <w:sz w:val="28"/>
          <w:szCs w:val="28"/>
        </w:rPr>
        <w:t>National General//NY Central</w:t>
      </w:r>
      <w:r>
        <w:rPr>
          <w:sz w:val="28"/>
          <w:szCs w:val="28"/>
        </w:rPr>
        <w:t xml:space="preserve"> </w:t>
      </w:r>
      <w:r w:rsidRPr="003C3760">
        <w:rPr>
          <w:sz w:val="28"/>
          <w:szCs w:val="28"/>
        </w:rPr>
        <w:t>Mutual</w:t>
      </w:r>
    </w:p>
    <w:p w14:paraId="74ECAD95" w14:textId="592EDECA" w:rsidR="003C3760" w:rsidRPr="003C3760" w:rsidRDefault="003C3760" w:rsidP="003C3760">
      <w:pPr>
        <w:pStyle w:val="IntroText"/>
        <w:rPr>
          <w:sz w:val="28"/>
          <w:szCs w:val="28"/>
        </w:rPr>
      </w:pPr>
      <w:r w:rsidRPr="003C3760">
        <w:rPr>
          <w:sz w:val="28"/>
          <w:szCs w:val="28"/>
        </w:rPr>
        <w:t>Safeco//Progressive//Travelers//USAA</w:t>
      </w:r>
    </w:p>
    <w:p w14:paraId="3AA2AED5" w14:textId="249B4D2E" w:rsidR="003C3760" w:rsidRDefault="003C3760" w:rsidP="003C3760">
      <w:pPr>
        <w:pStyle w:val="IntroText"/>
        <w:rPr>
          <w:sz w:val="28"/>
          <w:szCs w:val="28"/>
        </w:rPr>
      </w:pPr>
      <w:r w:rsidRPr="003C3760">
        <w:rPr>
          <w:sz w:val="28"/>
          <w:szCs w:val="28"/>
        </w:rPr>
        <w:t>Encompass</w:t>
      </w:r>
    </w:p>
    <w:p w14:paraId="22D52454" w14:textId="77777777" w:rsidR="003C3760" w:rsidRDefault="003C3760" w:rsidP="003C3760">
      <w:pPr>
        <w:pStyle w:val="IntroText"/>
        <w:rPr>
          <w:sz w:val="28"/>
          <w:szCs w:val="28"/>
        </w:rPr>
      </w:pPr>
    </w:p>
    <w:p w14:paraId="136363D3" w14:textId="056B9DAC" w:rsidR="00511693" w:rsidRDefault="003C3760" w:rsidP="003C3760">
      <w:pPr>
        <w:pStyle w:val="IntroText"/>
        <w:rPr>
          <w:sz w:val="28"/>
          <w:szCs w:val="28"/>
        </w:rPr>
      </w:pPr>
      <w:r>
        <w:rPr>
          <w:sz w:val="28"/>
          <w:szCs w:val="28"/>
        </w:rPr>
        <w:t>We look forward to servicing you</w:t>
      </w:r>
      <w:r w:rsidR="0051169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14:paraId="47D78BE8" w14:textId="2C535151" w:rsidR="003C3760" w:rsidRDefault="003C3760" w:rsidP="003C3760">
      <w:pPr>
        <w:pStyle w:val="IntroText"/>
        <w:rPr>
          <w:sz w:val="28"/>
          <w:szCs w:val="28"/>
        </w:rPr>
      </w:pPr>
      <w:r>
        <w:rPr>
          <w:sz w:val="28"/>
          <w:szCs w:val="28"/>
        </w:rPr>
        <w:t>Any questions, please contact us at</w:t>
      </w:r>
    </w:p>
    <w:p w14:paraId="6E96038D" w14:textId="5C139A0A" w:rsidR="00A141D1" w:rsidRDefault="00DE31D8" w:rsidP="00DE31D8">
      <w:pPr>
        <w:pStyle w:val="IntroText"/>
        <w:tabs>
          <w:tab w:val="center" w:pos="4680"/>
          <w:tab w:val="left" w:pos="6552"/>
        </w:tabs>
        <w:jc w:val="left"/>
      </w:pPr>
      <w:r>
        <w:rPr>
          <w:sz w:val="28"/>
          <w:szCs w:val="28"/>
        </w:rPr>
        <w:tab/>
      </w:r>
      <w:r w:rsidR="003C3760">
        <w:rPr>
          <w:sz w:val="28"/>
          <w:szCs w:val="28"/>
        </w:rPr>
        <w:t>516-665-193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</w:p>
    <w:sectPr w:rsidR="00A141D1" w:rsidSect="00173077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63AF3" w14:textId="77777777" w:rsidR="00173077" w:rsidRDefault="00173077" w:rsidP="00647857">
      <w:pPr>
        <w:spacing w:after="0" w:line="240" w:lineRule="auto"/>
      </w:pPr>
      <w:r>
        <w:separator/>
      </w:r>
    </w:p>
  </w:endnote>
  <w:endnote w:type="continuationSeparator" w:id="0">
    <w:p w14:paraId="1AB679F0" w14:textId="77777777" w:rsidR="00173077" w:rsidRDefault="00173077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E0C5B" w14:textId="77777777" w:rsidR="00173077" w:rsidRDefault="00173077" w:rsidP="00647857">
      <w:pPr>
        <w:spacing w:after="0" w:line="240" w:lineRule="auto"/>
      </w:pPr>
      <w:r>
        <w:separator/>
      </w:r>
    </w:p>
  </w:footnote>
  <w:footnote w:type="continuationSeparator" w:id="0">
    <w:p w14:paraId="6D7B76AD" w14:textId="77777777" w:rsidR="00173077" w:rsidRDefault="00173077" w:rsidP="0064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A7C62"/>
    <w:multiLevelType w:val="hybridMultilevel"/>
    <w:tmpl w:val="0BE8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E38"/>
    <w:multiLevelType w:val="hybridMultilevel"/>
    <w:tmpl w:val="E35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9489">
    <w:abstractNumId w:val="0"/>
  </w:num>
  <w:num w:numId="2" w16cid:durableId="68709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60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077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2D7C"/>
    <w:rsid w:val="002A60C9"/>
    <w:rsid w:val="002B1A75"/>
    <w:rsid w:val="002C3026"/>
    <w:rsid w:val="002C4B4F"/>
    <w:rsid w:val="002F6FFF"/>
    <w:rsid w:val="00310DC9"/>
    <w:rsid w:val="00314823"/>
    <w:rsid w:val="003155A9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2FEF"/>
    <w:rsid w:val="003C1ED7"/>
    <w:rsid w:val="003C3760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1693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3450D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179C3"/>
    <w:rsid w:val="008227C9"/>
    <w:rsid w:val="00831CEC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D128D"/>
    <w:rsid w:val="00915CA2"/>
    <w:rsid w:val="00916662"/>
    <w:rsid w:val="009233ED"/>
    <w:rsid w:val="00924E84"/>
    <w:rsid w:val="009268EB"/>
    <w:rsid w:val="0094237B"/>
    <w:rsid w:val="009474FE"/>
    <w:rsid w:val="00964D22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76FD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DE31D8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71F96"/>
    <w:rsid w:val="00E85600"/>
    <w:rsid w:val="00EB71AF"/>
    <w:rsid w:val="00EC278B"/>
    <w:rsid w:val="00EC5B36"/>
    <w:rsid w:val="00ED1F5F"/>
    <w:rsid w:val="00EE0E9F"/>
    <w:rsid w:val="00EE1F6C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8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C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00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00"/>
  </w:style>
  <w:style w:type="paragraph" w:customStyle="1" w:styleId="ContactDetails">
    <w:name w:val="Contact Details"/>
    <w:basedOn w:val="Normal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ddress">
    <w:name w:val="Address"/>
    <w:basedOn w:val="Normal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itle">
    <w:name w:val="Title"/>
    <w:basedOn w:val="Heading1"/>
    <w:next w:val="Normal"/>
    <w:link w:val="TitleChar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IntroText">
    <w:name w:val="Intro Text"/>
    <w:basedOn w:val="Normal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Gold">
    <w:name w:val="Gold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DarkRed">
    <w:name w:val="Dark Red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e">
    <w:name w:val="Date"/>
    <w:basedOn w:val="Normal"/>
    <w:next w:val="Normal"/>
    <w:link w:val="DateChar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PlaceholderText">
    <w:name w:val="Placeholder Text"/>
    <w:basedOn w:val="DefaultParagraphFont"/>
    <w:uiPriority w:val="99"/>
    <w:semiHidden/>
    <w:rsid w:val="00280F00"/>
    <w:rPr>
      <w:color w:val="808080"/>
    </w:rPr>
  </w:style>
  <w:style w:type="paragraph" w:customStyle="1" w:styleId="GraphicAnchor">
    <w:name w:val="Graphic Anchor"/>
    <w:basedOn w:val="Normal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Description">
    <w:name w:val="Description"/>
    <w:basedOn w:val="Normal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itleRed">
    <w:name w:val="Title Red"/>
    <w:basedOn w:val="Normal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Red">
    <w:name w:val="Red"/>
    <w:uiPriority w:val="1"/>
    <w:qFormat/>
    <w:rsid w:val="006925CC"/>
    <w:rPr>
      <w:color w:val="DB502F" w:themeColor="accent2"/>
    </w:rPr>
  </w:style>
  <w:style w:type="paragraph" w:customStyle="1" w:styleId="TitleDarkRed">
    <w:name w:val="Title Dark Red"/>
    <w:basedOn w:val="TitleRed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Orange">
    <w:name w:val="Orange"/>
    <w:uiPriority w:val="1"/>
    <w:qFormat/>
    <w:rsid w:val="006925CC"/>
    <w:rPr>
      <w:color w:val="C8540D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Fall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9F264FFC594CB9B3BCFBD92198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5399-16D2-420C-A153-CA529AE36D65}"/>
      </w:docPartPr>
      <w:docPartBody>
        <w:p w:rsidR="00000000" w:rsidRDefault="00000000">
          <w:pPr>
            <w:pStyle w:val="8E9F264FFC594CB9B3BCFBD921982ADD"/>
          </w:pPr>
          <w:r w:rsidRPr="00BE516D">
            <w:rPr>
              <w:rStyle w:val="PlaceholderText"/>
              <w:color w:val="3A7C22" w:themeColor="accent6" w:themeShade="BF"/>
            </w:rPr>
            <w:t>Get ready for 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A6"/>
    <w:rsid w:val="003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9F264FFC594CB9B3BCFBD921982ADD">
    <w:name w:val="8E9F264FFC594CB9B3BCFBD921982ADD"/>
  </w:style>
  <w:style w:type="paragraph" w:customStyle="1" w:styleId="AC698815A3354491B456D704C0DA7FD8">
    <w:name w:val="AC698815A3354491B456D704C0DA7FD8"/>
  </w:style>
  <w:style w:type="paragraph" w:customStyle="1" w:styleId="DC8D23C5FC8F4F3CAABAE5FD75862052">
    <w:name w:val="DC8D23C5FC8F4F3CAABAE5FD75862052"/>
  </w:style>
  <w:style w:type="paragraph" w:customStyle="1" w:styleId="FEA19BFDEE3A40448BEEA9FB5BBADC6E">
    <w:name w:val="FEA19BFDEE3A40448BEEA9FB5BBADC6E"/>
  </w:style>
  <w:style w:type="paragraph" w:customStyle="1" w:styleId="7118C471A18B4D42BDD3CB07EA72BFCE">
    <w:name w:val="7118C471A18B4D42BDD3CB07EA72BFCE"/>
  </w:style>
  <w:style w:type="character" w:customStyle="1" w:styleId="Gold">
    <w:name w:val="Gold"/>
    <w:uiPriority w:val="1"/>
    <w:qFormat/>
    <w:rPr>
      <w:rFonts w:ascii="Sagona Book" w:hAnsi="Sagona Book"/>
      <w:color w:val="0F4761" w:themeColor="accent1" w:themeShade="BF"/>
    </w:rPr>
  </w:style>
  <w:style w:type="paragraph" w:customStyle="1" w:styleId="71C376BA0ACE4149934616C6259EA3AB">
    <w:name w:val="71C376BA0ACE4149934616C6259EA3AB"/>
  </w:style>
  <w:style w:type="paragraph" w:customStyle="1" w:styleId="7923FBF7C7FF4F15B20B74B8983DEFA8">
    <w:name w:val="7923FBF7C7FF4F15B20B74B8983DEFA8"/>
  </w:style>
  <w:style w:type="paragraph" w:customStyle="1" w:styleId="B6C32E492F51406C9B1D25E4329A43BB">
    <w:name w:val="B6C32E492F51406C9B1D25E4329A43BB"/>
  </w:style>
  <w:style w:type="character" w:customStyle="1" w:styleId="Red">
    <w:name w:val="Red"/>
    <w:uiPriority w:val="1"/>
    <w:qFormat/>
    <w:rPr>
      <w:color w:val="E97132" w:themeColor="accent2"/>
    </w:rPr>
  </w:style>
  <w:style w:type="paragraph" w:customStyle="1" w:styleId="BD2D80AA4E6446E79A7195947D14C2EF">
    <w:name w:val="BD2D80AA4E6446E79A7195947D14C2EF"/>
  </w:style>
  <w:style w:type="paragraph" w:customStyle="1" w:styleId="7BDFE6BCEFDF4EB68E72643B7BFFB592">
    <w:name w:val="7BDFE6BCEFDF4EB68E72643B7BFFB592"/>
  </w:style>
  <w:style w:type="character" w:customStyle="1" w:styleId="DarkRed">
    <w:name w:val="Dark Red"/>
    <w:uiPriority w:val="1"/>
    <w:qFormat/>
    <w:rPr>
      <w:rFonts w:ascii="Sagona Book" w:hAnsi="Sagona Book"/>
      <w:color w:val="A02B93" w:themeColor="accent5"/>
    </w:rPr>
  </w:style>
  <w:style w:type="paragraph" w:customStyle="1" w:styleId="0B255471593547709A5989100E3F3CAE">
    <w:name w:val="0B255471593547709A5989100E3F3CAE"/>
  </w:style>
  <w:style w:type="paragraph" w:customStyle="1" w:styleId="BF536DEE8A234C7F8916CFC69BA436DF">
    <w:name w:val="BF536DEE8A234C7F8916CFC69BA436DF"/>
  </w:style>
  <w:style w:type="paragraph" w:customStyle="1" w:styleId="8447F88333414DF5B05111CA4F6FCFC8">
    <w:name w:val="8447F88333414DF5B05111CA4F6FCFC8"/>
  </w:style>
  <w:style w:type="character" w:customStyle="1" w:styleId="Orange">
    <w:name w:val="Orange"/>
    <w:uiPriority w:val="1"/>
    <w:qFormat/>
    <w:rPr>
      <w:color w:val="3A7C22" w:themeColor="accent6" w:themeShade="BF"/>
    </w:rPr>
  </w:style>
  <w:style w:type="paragraph" w:customStyle="1" w:styleId="1BFD6BBBECF945DDAEC00818E8DAFC85">
    <w:name w:val="1BFD6BBBECF945DDAEC00818E8DAFC85"/>
  </w:style>
  <w:style w:type="paragraph" w:customStyle="1" w:styleId="A68961D151494B1A9869ED485F1923D1">
    <w:name w:val="A68961D151494B1A9869ED485F192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flyer.dotx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2024-04-21T13:46:00Z</dcterms:created>
  <dcterms:modified xsi:type="dcterms:W3CDTF">2024-04-23T18:47:00Z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